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3" w:rsidRPr="002B4677" w:rsidRDefault="00326963" w:rsidP="008D148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326963" w:rsidRPr="002B4677" w:rsidRDefault="00326963" w:rsidP="008D148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326963" w:rsidRPr="002B4677" w:rsidRDefault="00326963" w:rsidP="008D148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326963" w:rsidRDefault="00326963" w:rsidP="008D1481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326963" w:rsidRDefault="00326963" w:rsidP="008D1481">
      <w:pPr>
        <w:jc w:val="center"/>
      </w:pPr>
    </w:p>
    <w:p w:rsidR="00326963" w:rsidRDefault="00326963" w:rsidP="008D1481">
      <w:pPr>
        <w:rPr>
          <w:rFonts w:ascii="Arial" w:hAnsi="Arial" w:cs="Arial"/>
          <w:b/>
          <w:caps/>
          <w:sz w:val="32"/>
          <w:szCs w:val="32"/>
        </w:rPr>
      </w:pPr>
    </w:p>
    <w:p w:rsidR="00326963" w:rsidRDefault="00326963" w:rsidP="008D148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26963" w:rsidRDefault="00326963" w:rsidP="008D148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26963" w:rsidRPr="007457F5" w:rsidRDefault="00326963" w:rsidP="008D148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326963" w:rsidRDefault="00326963" w:rsidP="008D1481">
      <w:pPr>
        <w:jc w:val="center"/>
      </w:pPr>
    </w:p>
    <w:p w:rsidR="00326963" w:rsidRDefault="00326963" w:rsidP="008D1481">
      <w:pPr>
        <w:jc w:val="center"/>
      </w:pPr>
    </w:p>
    <w:p w:rsidR="00326963" w:rsidRDefault="00326963" w:rsidP="008D1481">
      <w:pPr>
        <w:spacing w:line="360" w:lineRule="auto"/>
        <w:jc w:val="center"/>
      </w:pPr>
    </w:p>
    <w:p w:rsidR="00326963" w:rsidRPr="003E12BD" w:rsidRDefault="00326963" w:rsidP="008D1481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3E12BD">
        <w:rPr>
          <w:rFonts w:ascii="Arial" w:hAnsi="Arial" w:cs="Arial"/>
          <w:b/>
        </w:rPr>
        <w:t>Subsemnatul (a), 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326963" w:rsidRPr="003E12BD" w:rsidRDefault="00326963" w:rsidP="008D14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legitimat</w:t>
      </w:r>
      <w:r w:rsidRPr="003E12BD">
        <w:rPr>
          <w:rFonts w:ascii="Arial" w:hAnsi="Arial" w:cs="Arial"/>
          <w:b/>
        </w:rPr>
        <w:t xml:space="preserve"> (a)  cu B.I./C.I. seria ............, nr. ..............., cunoscand ca falsul in declaratii se pedepseste conform legi</w:t>
      </w:r>
      <w:r>
        <w:rPr>
          <w:rFonts w:ascii="Arial" w:hAnsi="Arial" w:cs="Arial"/>
          <w:b/>
        </w:rPr>
        <w:t xml:space="preserve">i, declar pe propria raspundere, </w:t>
      </w:r>
      <w:r w:rsidRPr="003E12BD">
        <w:rPr>
          <w:rFonts w:ascii="Arial" w:hAnsi="Arial" w:cs="Arial"/>
          <w:b/>
        </w:rPr>
        <w:t xml:space="preserve">ca nu am incheiat sau nu voi incheia </w:t>
      </w:r>
      <w:r w:rsidRPr="003E12BD">
        <w:rPr>
          <w:rFonts w:ascii="Arial" w:hAnsi="Arial" w:cs="Arial"/>
          <w:b/>
          <w:lang w:val="es-ES"/>
        </w:rPr>
        <w:t xml:space="preserve">pe parcursul derulării raporturilor contractuale cu </w:t>
      </w:r>
      <w:r>
        <w:rPr>
          <w:rFonts w:ascii="Arial" w:hAnsi="Arial" w:cs="Arial"/>
          <w:b/>
          <w:lang w:val="es-ES"/>
        </w:rPr>
        <w:t>CASCS, contracte,convenţii sau alte tipuri de înţelegeri cu alţ</w:t>
      </w:r>
      <w:r w:rsidRPr="003E12BD">
        <w:rPr>
          <w:rFonts w:ascii="Arial" w:hAnsi="Arial" w:cs="Arial"/>
          <w:b/>
          <w:lang w:val="es-ES"/>
        </w:rPr>
        <w:t>i</w:t>
      </w:r>
      <w:r>
        <w:rPr>
          <w:rFonts w:ascii="Arial" w:hAnsi="Arial" w:cs="Arial"/>
          <w:b/>
          <w:lang w:val="es-ES"/>
        </w:rPr>
        <w:t xml:space="preserve"> furnizori care se află în relaţ</w:t>
      </w:r>
      <w:r w:rsidRPr="003E12BD">
        <w:rPr>
          <w:rFonts w:ascii="Arial" w:hAnsi="Arial" w:cs="Arial"/>
          <w:b/>
          <w:lang w:val="es-ES"/>
        </w:rPr>
        <w:t>ii contractuale cu casele de asigurări de</w:t>
      </w:r>
      <w:r>
        <w:rPr>
          <w:rFonts w:ascii="Arial" w:hAnsi="Arial" w:cs="Arial"/>
          <w:b/>
          <w:lang w:val="es-ES"/>
        </w:rPr>
        <w:t xml:space="preserve"> sănătate sau în cadrul aceluiaşi furnizor, în scopul obţ</w:t>
      </w:r>
      <w:r w:rsidRPr="003E12BD">
        <w:rPr>
          <w:rFonts w:ascii="Arial" w:hAnsi="Arial" w:cs="Arial"/>
          <w:b/>
          <w:lang w:val="es-ES"/>
        </w:rPr>
        <w:t xml:space="preserve">inerii de </w:t>
      </w:r>
      <w:r>
        <w:rPr>
          <w:rFonts w:ascii="Arial" w:hAnsi="Arial" w:cs="Arial"/>
          <w:b/>
          <w:lang w:val="es-ES"/>
        </w:rPr>
        <w:t>către aceştia/personalul care îşi desfăşoară activitatea la aceş</w:t>
      </w:r>
      <w:r w:rsidRPr="003E12BD">
        <w:rPr>
          <w:rFonts w:ascii="Arial" w:hAnsi="Arial" w:cs="Arial"/>
          <w:b/>
          <w:lang w:val="es-ES"/>
        </w:rPr>
        <w:t>tia, de foloase/beneficii de orice natură,care să fie în legătură cu obiectul contractelor încheiate cu casele de sigurări de sănătate.</w:t>
      </w:r>
    </w:p>
    <w:p w:rsidR="00326963" w:rsidRPr="003E12BD" w:rsidRDefault="00326963" w:rsidP="008D1481">
      <w:pPr>
        <w:spacing w:line="360" w:lineRule="auto"/>
        <w:jc w:val="both"/>
        <w:rPr>
          <w:rFonts w:ascii="Arial" w:hAnsi="Arial" w:cs="Arial"/>
          <w:b/>
        </w:rPr>
      </w:pPr>
    </w:p>
    <w:p w:rsidR="00326963" w:rsidRPr="005D58E6" w:rsidRDefault="00326963" w:rsidP="008D1481">
      <w:pPr>
        <w:spacing w:line="360" w:lineRule="auto"/>
        <w:jc w:val="center"/>
      </w:pPr>
    </w:p>
    <w:p w:rsidR="00326963" w:rsidRPr="005D58E6" w:rsidRDefault="00326963" w:rsidP="008D1481">
      <w:pPr>
        <w:spacing w:line="360" w:lineRule="auto"/>
        <w:jc w:val="center"/>
      </w:pPr>
    </w:p>
    <w:p w:rsidR="00326963" w:rsidRPr="005D58E6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26963" w:rsidRPr="005D58E6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26963" w:rsidRPr="005D58E6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26963" w:rsidRPr="005D58E6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26963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326963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326963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326963" w:rsidRPr="008D1481" w:rsidRDefault="00326963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326963" w:rsidRPr="008D1481" w:rsidSect="0024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6338D"/>
    <w:multiLevelType w:val="hybridMultilevel"/>
    <w:tmpl w:val="7B584A34"/>
    <w:lvl w:ilvl="0" w:tplc="37F0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40D7ADF"/>
    <w:multiLevelType w:val="hybridMultilevel"/>
    <w:tmpl w:val="732E171A"/>
    <w:lvl w:ilvl="0" w:tplc="CFD2633C">
      <w:start w:val="2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69"/>
    <w:rsid w:val="00010525"/>
    <w:rsid w:val="00026B0F"/>
    <w:rsid w:val="000410C2"/>
    <w:rsid w:val="00053820"/>
    <w:rsid w:val="000A41DA"/>
    <w:rsid w:val="000C2675"/>
    <w:rsid w:val="000D7BDE"/>
    <w:rsid w:val="000E1A2C"/>
    <w:rsid w:val="0020364C"/>
    <w:rsid w:val="00226FC6"/>
    <w:rsid w:val="00240652"/>
    <w:rsid w:val="002A3427"/>
    <w:rsid w:val="002B4677"/>
    <w:rsid w:val="002B5869"/>
    <w:rsid w:val="002C02AF"/>
    <w:rsid w:val="00305767"/>
    <w:rsid w:val="00326963"/>
    <w:rsid w:val="0038166B"/>
    <w:rsid w:val="00397DE9"/>
    <w:rsid w:val="003E12BD"/>
    <w:rsid w:val="003E2392"/>
    <w:rsid w:val="00416EE1"/>
    <w:rsid w:val="004B5D92"/>
    <w:rsid w:val="00521969"/>
    <w:rsid w:val="005754B6"/>
    <w:rsid w:val="00582A57"/>
    <w:rsid w:val="00586FB8"/>
    <w:rsid w:val="00591061"/>
    <w:rsid w:val="005A5FFE"/>
    <w:rsid w:val="005D58E6"/>
    <w:rsid w:val="006955E7"/>
    <w:rsid w:val="006D6878"/>
    <w:rsid w:val="006E05BC"/>
    <w:rsid w:val="007457F5"/>
    <w:rsid w:val="007526C0"/>
    <w:rsid w:val="007646CB"/>
    <w:rsid w:val="00766E6D"/>
    <w:rsid w:val="007A44D0"/>
    <w:rsid w:val="007F69AB"/>
    <w:rsid w:val="00847386"/>
    <w:rsid w:val="008919B4"/>
    <w:rsid w:val="008A1771"/>
    <w:rsid w:val="008D0CF0"/>
    <w:rsid w:val="008D1481"/>
    <w:rsid w:val="009066A2"/>
    <w:rsid w:val="00967E75"/>
    <w:rsid w:val="00972FFD"/>
    <w:rsid w:val="009749A7"/>
    <w:rsid w:val="00986799"/>
    <w:rsid w:val="00990FD3"/>
    <w:rsid w:val="009C0BB2"/>
    <w:rsid w:val="009E032E"/>
    <w:rsid w:val="009F31AA"/>
    <w:rsid w:val="00A024E4"/>
    <w:rsid w:val="00A43B39"/>
    <w:rsid w:val="00A81EAB"/>
    <w:rsid w:val="00AA7157"/>
    <w:rsid w:val="00AC5C8A"/>
    <w:rsid w:val="00AC7A73"/>
    <w:rsid w:val="00AC7F21"/>
    <w:rsid w:val="00AD7550"/>
    <w:rsid w:val="00B21E95"/>
    <w:rsid w:val="00BA608A"/>
    <w:rsid w:val="00BB45ED"/>
    <w:rsid w:val="00BF11F0"/>
    <w:rsid w:val="00C41A33"/>
    <w:rsid w:val="00C57D95"/>
    <w:rsid w:val="00C949F7"/>
    <w:rsid w:val="00C97D32"/>
    <w:rsid w:val="00CB462A"/>
    <w:rsid w:val="00D356EA"/>
    <w:rsid w:val="00D464FD"/>
    <w:rsid w:val="00DA6B23"/>
    <w:rsid w:val="00DC36DD"/>
    <w:rsid w:val="00DD2558"/>
    <w:rsid w:val="00DF0ACC"/>
    <w:rsid w:val="00E47A47"/>
    <w:rsid w:val="00E536D9"/>
    <w:rsid w:val="00E612E0"/>
    <w:rsid w:val="00E72F04"/>
    <w:rsid w:val="00E91B5F"/>
    <w:rsid w:val="00EE5D79"/>
    <w:rsid w:val="00EF5F25"/>
    <w:rsid w:val="00F24AD0"/>
    <w:rsid w:val="00F274D8"/>
    <w:rsid w:val="00F331A1"/>
    <w:rsid w:val="00F4114B"/>
    <w:rsid w:val="00F42D46"/>
    <w:rsid w:val="00F7392F"/>
    <w:rsid w:val="00F83171"/>
    <w:rsid w:val="00FE228A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2675"/>
    <w:rPr>
      <w:rFonts w:ascii="Times New Roman" w:hAnsi="Times New Roman" w:cs="Times New Roman"/>
      <w:sz w:val="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68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6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58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1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250</Words>
  <Characters>1431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 PENTRU FURNIZORII DE SERVICII MEDICALE ÎN </dc:title>
  <dc:subject/>
  <dc:creator>alina.tudosanu</dc:creator>
  <cp:keywords/>
  <dc:description/>
  <cp:lastModifiedBy>mirelaz</cp:lastModifiedBy>
  <cp:revision>3</cp:revision>
  <cp:lastPrinted>2015-04-01T14:11:00Z</cp:lastPrinted>
  <dcterms:created xsi:type="dcterms:W3CDTF">2015-04-03T12:14:00Z</dcterms:created>
  <dcterms:modified xsi:type="dcterms:W3CDTF">2015-04-03T12:16:00Z</dcterms:modified>
</cp:coreProperties>
</file>